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9" w:rsidRDefault="008D0409">
      <w:pPr>
        <w:spacing w:before="105" w:line="320" w:lineRule="exact"/>
        <w:ind w:left="420" w:hanging="210"/>
        <w:rPr>
          <w:rFonts w:hAnsi="Arial"/>
        </w:rPr>
      </w:pPr>
    </w:p>
    <w:p w:rsidR="008D0409" w:rsidRDefault="008D0409">
      <w:pPr>
        <w:spacing w:before="105" w:line="320" w:lineRule="exact"/>
        <w:ind w:left="420" w:hanging="210"/>
        <w:rPr>
          <w:rFonts w:hAnsi="Arial"/>
        </w:rPr>
      </w:pP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0"/>
        <w:gridCol w:w="1670"/>
        <w:gridCol w:w="1050"/>
        <w:gridCol w:w="1050"/>
        <w:gridCol w:w="1470"/>
        <w:gridCol w:w="2100"/>
      </w:tblGrid>
      <w:tr w:rsidR="008D0409" w:rsidTr="00BB4639">
        <w:trPr>
          <w:trHeight w:hRule="exact" w:val="3990"/>
        </w:trPr>
        <w:tc>
          <w:tcPr>
            <w:tcW w:w="7980" w:type="dxa"/>
            <w:gridSpan w:val="6"/>
            <w:vAlign w:val="center"/>
          </w:tcPr>
          <w:p w:rsidR="008D0409" w:rsidRDefault="00384B9F" w:rsidP="00BB4639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宇宿集落住宅</w:t>
            </w:r>
            <w:r w:rsidR="008D0409">
              <w:rPr>
                <w:rFonts w:hAnsi="Arial" w:hint="eastAsia"/>
              </w:rPr>
              <w:t>入居申込書</w:t>
            </w:r>
          </w:p>
          <w:p w:rsidR="008D0409" w:rsidRDefault="00384B9F" w:rsidP="00BB4639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私は，宇宿集落住宅に</w:t>
            </w:r>
            <w:r w:rsidR="008D0409">
              <w:rPr>
                <w:rFonts w:hAnsi="Arial" w:hint="eastAsia"/>
              </w:rPr>
              <w:t>関係書類を添えて入居を申し込みます。</w:t>
            </w:r>
          </w:p>
          <w:p w:rsidR="008D0409" w:rsidRDefault="008D0409" w:rsidP="00BB4639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384B9F" w:rsidRDefault="00384B9F" w:rsidP="00BB4639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宇宿集落駐在員（区長）</w:t>
            </w:r>
          </w:p>
          <w:p w:rsidR="008D0409" w:rsidRDefault="00384B9F" w:rsidP="00BB4639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大瀬　昭信　　</w:t>
            </w:r>
            <w:r w:rsidR="008D0409">
              <w:rPr>
                <w:rFonts w:hAnsi="Arial" w:hint="eastAsia"/>
              </w:rPr>
              <w:t xml:space="preserve">　殿</w:t>
            </w:r>
          </w:p>
          <w:p w:rsidR="008D0409" w:rsidRDefault="008D0409" w:rsidP="00BB4639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（ふりがな）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8D0409" w:rsidRDefault="008D0409" w:rsidP="00BB4639">
            <w:pPr>
              <w:spacing w:line="32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申込者氏名　　　　　　　　印</w:t>
            </w:r>
          </w:p>
          <w:p w:rsidR="008D0409" w:rsidRDefault="008D0409" w:rsidP="00BB4639">
            <w:pPr>
              <w:spacing w:line="32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本籍　　　　　　　　　　　　</w:t>
            </w:r>
          </w:p>
          <w:p w:rsidR="008D0409" w:rsidRDefault="008D0409" w:rsidP="00BB4639">
            <w:pPr>
              <w:spacing w:line="32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現住所　　　　　　　　　　　</w:t>
            </w:r>
          </w:p>
          <w:p w:rsidR="008D0409" w:rsidRDefault="008D0409" w:rsidP="00BB4639">
            <w:pPr>
              <w:spacing w:line="32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電話番号　　　　　　　　　　</w:t>
            </w:r>
          </w:p>
          <w:p w:rsidR="008D0409" w:rsidRDefault="008D0409" w:rsidP="00BB4639">
            <w:pPr>
              <w:spacing w:line="32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/>
              </w:rPr>
              <w:t>Fax</w:t>
            </w:r>
            <w:r>
              <w:rPr>
                <w:rFonts w:hAnsi="Arial" w:hint="eastAsia"/>
              </w:rPr>
              <w:t xml:space="preserve">番号　　　　　　　　　　</w:t>
            </w:r>
            <w:r>
              <w:rPr>
                <w:rFonts w:hAnsi="Arial"/>
              </w:rPr>
              <w:t xml:space="preserve"> </w:t>
            </w:r>
          </w:p>
          <w:p w:rsidR="008D0409" w:rsidRDefault="008D0409" w:rsidP="00BB4639">
            <w:pPr>
              <w:spacing w:line="32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/>
              </w:rPr>
              <w:t>Email</w:t>
            </w:r>
            <w:r>
              <w:rPr>
                <w:rFonts w:hAnsi="Arial" w:hint="eastAsia"/>
              </w:rPr>
              <w:t xml:space="preserve">；　　　　　　　　　　</w:t>
            </w:r>
            <w:r>
              <w:rPr>
                <w:rFonts w:hAnsi="Arial"/>
              </w:rPr>
              <w:t xml:space="preserve"> </w:t>
            </w: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続柄</w:t>
            </w: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職業</w:t>
            </w: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趣味又は特技</w:t>
            </w: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本人</w:t>
            </w: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trHeight w:hRule="exact" w:val="420"/>
        </w:trPr>
        <w:tc>
          <w:tcPr>
            <w:tcW w:w="640" w:type="dxa"/>
            <w:vAlign w:val="center"/>
          </w:tcPr>
          <w:p w:rsidR="008D0409" w:rsidRPr="00016F04" w:rsidRDefault="008D0409" w:rsidP="00BB4639">
            <w:pPr>
              <w:spacing w:line="210" w:lineRule="exact"/>
              <w:jc w:val="center"/>
              <w:rPr>
                <w:rFonts w:hAnsi="Arial"/>
                <w:color w:val="FF0000"/>
              </w:rPr>
            </w:pPr>
          </w:p>
        </w:tc>
        <w:tc>
          <w:tcPr>
            <w:tcW w:w="16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cantSplit/>
          <w:trHeight w:hRule="exact" w:val="447"/>
        </w:trPr>
        <w:tc>
          <w:tcPr>
            <w:tcW w:w="640" w:type="dxa"/>
            <w:vMerge w:val="restart"/>
            <w:textDirection w:val="tbRlV"/>
            <w:vAlign w:val="center"/>
          </w:tcPr>
          <w:p w:rsidR="008D0409" w:rsidRPr="00E25071" w:rsidRDefault="008D0409" w:rsidP="00BB4639">
            <w:pPr>
              <w:spacing w:line="210" w:lineRule="exact"/>
              <w:ind w:left="90" w:right="90"/>
              <w:rPr>
                <w:rFonts w:hAnsi="Arial"/>
              </w:rPr>
            </w:pPr>
          </w:p>
        </w:tc>
        <w:tc>
          <w:tcPr>
            <w:tcW w:w="7340" w:type="dxa"/>
            <w:gridSpan w:val="5"/>
            <w:vAlign w:val="center"/>
          </w:tcPr>
          <w:p w:rsidR="008D0409" w:rsidRPr="00016F04" w:rsidRDefault="008D0409" w:rsidP="00BB4639">
            <w:pPr>
              <w:spacing w:line="210" w:lineRule="exact"/>
              <w:rPr>
                <w:rFonts w:hAnsi="Arial"/>
              </w:rPr>
            </w:pPr>
          </w:p>
        </w:tc>
      </w:tr>
      <w:tr w:rsidR="008D0409" w:rsidTr="00BB4639">
        <w:trPr>
          <w:cantSplit/>
          <w:trHeight w:hRule="exact" w:val="420"/>
        </w:trPr>
        <w:tc>
          <w:tcPr>
            <w:tcW w:w="640" w:type="dxa"/>
            <w:vMerge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340" w:type="dxa"/>
            <w:gridSpan w:val="5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8D0409" w:rsidTr="00BB4639">
        <w:trPr>
          <w:cantSplit/>
          <w:trHeight w:hRule="exact" w:val="420"/>
        </w:trPr>
        <w:tc>
          <w:tcPr>
            <w:tcW w:w="640" w:type="dxa"/>
            <w:vMerge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7340" w:type="dxa"/>
            <w:gridSpan w:val="5"/>
            <w:vAlign w:val="center"/>
          </w:tcPr>
          <w:p w:rsidR="008D0409" w:rsidRDefault="008D0409" w:rsidP="00BB463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E70FB4" w:rsidRDefault="00E70FB4" w:rsidP="008D0409">
      <w:pPr>
        <w:spacing w:before="105" w:line="320" w:lineRule="exact"/>
        <w:ind w:firstLineChars="100" w:firstLine="210"/>
        <w:rPr>
          <w:rFonts w:hAnsi="Arial"/>
        </w:rPr>
      </w:pPr>
      <w:r>
        <w:rPr>
          <w:rFonts w:hAnsi="Arial" w:hint="eastAsia"/>
        </w:rPr>
        <w:t>１　各欄は，申込み者本人が記入してください。</w:t>
      </w:r>
    </w:p>
    <w:p w:rsidR="00E70FB4" w:rsidRDefault="00E70FB4">
      <w:pPr>
        <w:spacing w:line="320" w:lineRule="exact"/>
        <w:ind w:left="420" w:hanging="210"/>
        <w:rPr>
          <w:rFonts w:hAnsi="Arial"/>
        </w:rPr>
      </w:pPr>
      <w:r>
        <w:rPr>
          <w:rFonts w:hAnsi="Arial" w:hint="eastAsia"/>
        </w:rPr>
        <w:t>２　記入にあたっては，黒ボールペン等を使用してください。</w:t>
      </w:r>
    </w:p>
    <w:p w:rsidR="00E70FB4" w:rsidRDefault="00E70FB4">
      <w:pPr>
        <w:spacing w:line="320" w:lineRule="exact"/>
        <w:ind w:left="420" w:hanging="210"/>
        <w:rPr>
          <w:rFonts w:hAnsi="Arial"/>
        </w:rPr>
      </w:pPr>
      <w:r>
        <w:rPr>
          <w:rFonts w:hAnsi="Arial" w:hint="eastAsia"/>
        </w:rPr>
        <w:t>３　提出された書類は，返却できません。</w:t>
      </w:r>
    </w:p>
    <w:p w:rsidR="00E70FB4" w:rsidRDefault="00E70FB4">
      <w:pPr>
        <w:spacing w:line="320" w:lineRule="exact"/>
        <w:ind w:left="420" w:hanging="210"/>
        <w:rPr>
          <w:rFonts w:hAnsi="Arial"/>
        </w:rPr>
      </w:pPr>
      <w:r>
        <w:rPr>
          <w:rFonts w:hAnsi="Arial" w:hint="eastAsia"/>
        </w:rPr>
        <w:t>４　この申込書に虚偽の記載があるときは，入居決定後であっても住宅を明け渡していただく場合があります。</w:t>
      </w:r>
    </w:p>
    <w:p w:rsidR="00E70FB4" w:rsidRDefault="00E70FB4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※　添付書類</w:t>
      </w:r>
    </w:p>
    <w:p w:rsidR="00E70FB4" w:rsidRDefault="00E70FB4">
      <w:pPr>
        <w:spacing w:line="320" w:lineRule="exact"/>
        <w:ind w:left="420" w:firstLine="210"/>
        <w:rPr>
          <w:rFonts w:hAnsi="Arial"/>
        </w:rPr>
      </w:pPr>
      <w:r>
        <w:rPr>
          <w:rFonts w:hAnsi="Arial" w:hint="eastAsia"/>
        </w:rPr>
        <w:t>所得額証明書，住民票の写し，健康保険証の写し，納税証明書，</w:t>
      </w:r>
      <w:r w:rsidR="00384B9F">
        <w:rPr>
          <w:rFonts w:hAnsi="Arial" w:hint="eastAsia"/>
        </w:rPr>
        <w:t>その他宇宿集落区</w:t>
      </w:r>
      <w:r>
        <w:rPr>
          <w:rFonts w:hAnsi="Arial" w:hint="eastAsia"/>
        </w:rPr>
        <w:t>長の指定する書類</w:t>
      </w:r>
    </w:p>
    <w:p w:rsidR="00E70FB4" w:rsidRDefault="00E70FB4">
      <w:pPr>
        <w:spacing w:after="210" w:line="210" w:lineRule="exact"/>
        <w:rPr>
          <w:rFonts w:hAnsi="Arial"/>
        </w:rPr>
      </w:pPr>
      <w:r>
        <w:rPr>
          <w:rFonts w:hAnsi="Arial"/>
        </w:rPr>
        <w:br w:type="page"/>
      </w:r>
      <w:r w:rsidR="00384B9F">
        <w:rPr>
          <w:rFonts w:hAnsi="Arial" w:hint="eastAsia"/>
        </w:rPr>
        <w:lastRenderedPageBreak/>
        <w:t xml:space="preserve">　○以下は，宇宿集落</w:t>
      </w:r>
      <w:r>
        <w:rPr>
          <w:rFonts w:hAnsi="Arial" w:hint="eastAsia"/>
        </w:rPr>
        <w:t>住宅に入居申込みをした理由等についてご記入ください。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70FB4">
        <w:trPr>
          <w:trHeight w:hRule="exact" w:val="420"/>
        </w:trPr>
        <w:tc>
          <w:tcPr>
            <w:tcW w:w="7980" w:type="dxa"/>
            <w:vAlign w:val="center"/>
          </w:tcPr>
          <w:p w:rsidR="00E70FB4" w:rsidRDefault="00E70FB4">
            <w:pPr>
              <w:spacing w:line="315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 w:rsidR="00384B9F">
              <w:rPr>
                <w:rFonts w:hAnsi="Arial" w:hint="eastAsia"/>
              </w:rPr>
              <w:t xml:space="preserve"> 宇宿集落住宅に入居</w:t>
            </w:r>
            <w:r>
              <w:rPr>
                <w:rFonts w:hAnsi="Arial" w:hint="eastAsia"/>
              </w:rPr>
              <w:t>を希望する理由（できるだけ詳細にお書き下さい。）</w:t>
            </w:r>
          </w:p>
        </w:tc>
      </w:tr>
      <w:tr w:rsidR="00E70FB4">
        <w:trPr>
          <w:trHeight w:hRule="exact" w:val="2520"/>
        </w:trPr>
        <w:tc>
          <w:tcPr>
            <w:tcW w:w="7980" w:type="dxa"/>
            <w:vAlign w:val="center"/>
          </w:tcPr>
          <w:p w:rsidR="00E70FB4" w:rsidRDefault="00E70FB4">
            <w:pPr>
              <w:spacing w:line="315" w:lineRule="exact"/>
              <w:ind w:right="210"/>
              <w:jc w:val="center"/>
              <w:rPr>
                <w:rFonts w:hAnsi="Arial"/>
              </w:rPr>
            </w:pPr>
          </w:p>
        </w:tc>
      </w:tr>
      <w:tr w:rsidR="00E70FB4">
        <w:trPr>
          <w:trHeight w:hRule="exact" w:val="1050"/>
        </w:trPr>
        <w:tc>
          <w:tcPr>
            <w:tcW w:w="7980" w:type="dxa"/>
            <w:vAlign w:val="center"/>
          </w:tcPr>
          <w:p w:rsidR="00E70FB4" w:rsidRDefault="00E70FB4">
            <w:pPr>
              <w:spacing w:line="315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 w:rsidR="00384B9F">
              <w:rPr>
                <w:rFonts w:hAnsi="Arial" w:hint="eastAsia"/>
              </w:rPr>
              <w:t xml:space="preserve"> 宇宿集落</w:t>
            </w:r>
            <w:r>
              <w:rPr>
                <w:rFonts w:hAnsi="Arial" w:hint="eastAsia"/>
              </w:rPr>
              <w:t>は八月踊り，集落奉仕活動，各種のスポーツ大会等が非常に盛んな地域ですが，このような行事等への参加も含めて地域の担い手として，あなたの考えをご記入ください。</w:t>
            </w:r>
          </w:p>
        </w:tc>
      </w:tr>
      <w:tr w:rsidR="00E70FB4">
        <w:trPr>
          <w:trHeight w:hRule="exact" w:val="2520"/>
        </w:trPr>
        <w:tc>
          <w:tcPr>
            <w:tcW w:w="7980" w:type="dxa"/>
            <w:vAlign w:val="center"/>
          </w:tcPr>
          <w:p w:rsidR="00E70FB4" w:rsidRPr="00384B9F" w:rsidRDefault="00E70FB4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E70FB4">
        <w:trPr>
          <w:trHeight w:hRule="exact" w:val="735"/>
        </w:trPr>
        <w:tc>
          <w:tcPr>
            <w:tcW w:w="7980" w:type="dxa"/>
            <w:vAlign w:val="center"/>
          </w:tcPr>
          <w:p w:rsidR="00E70FB4" w:rsidRDefault="00E70FB4">
            <w:pPr>
              <w:spacing w:line="315" w:lineRule="exact"/>
              <w:ind w:left="210" w:hanging="210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３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生計を立てるのにどのような計画をお持ちですか。</w:t>
            </w:r>
            <w:r>
              <w:rPr>
                <w:rFonts w:hAnsi="Arial" w:hint="eastAsia"/>
                <w:kern w:val="0"/>
              </w:rPr>
              <w:t>（</w:t>
            </w:r>
            <w:r>
              <w:rPr>
                <w:rFonts w:hAnsi="Arial" w:hint="eastAsia"/>
              </w:rPr>
              <w:t>現在の職種・お持ちの資格も含めて，できるだけ詳細にお書き下さい。）</w:t>
            </w:r>
          </w:p>
        </w:tc>
      </w:tr>
      <w:tr w:rsidR="00E70FB4">
        <w:trPr>
          <w:trHeight w:hRule="exact" w:val="4200"/>
        </w:trPr>
        <w:tc>
          <w:tcPr>
            <w:tcW w:w="7980" w:type="dxa"/>
            <w:vAlign w:val="center"/>
          </w:tcPr>
          <w:p w:rsidR="00E70FB4" w:rsidRDefault="00E70FB4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</w:tbl>
    <w:p w:rsidR="00E70FB4" w:rsidRDefault="00E70FB4">
      <w:pPr>
        <w:spacing w:before="210" w:line="210" w:lineRule="exact"/>
        <w:rPr>
          <w:rFonts w:hAnsi="Arial"/>
        </w:rPr>
      </w:pPr>
      <w:r>
        <w:rPr>
          <w:rFonts w:hAnsi="Arial" w:hint="eastAsia"/>
        </w:rPr>
        <w:t xml:space="preserve">　※この用紙で足りない場合は，別紙（様式任意）にご記入ください。</w:t>
      </w:r>
    </w:p>
    <w:p w:rsidR="008D0409" w:rsidRDefault="008D0409" w:rsidP="00C57BDD">
      <w:pPr>
        <w:spacing w:before="210" w:line="210" w:lineRule="exact"/>
        <w:jc w:val="center"/>
        <w:rPr>
          <w:rFonts w:hAnsi="Arial"/>
        </w:rPr>
      </w:pPr>
    </w:p>
    <w:p w:rsidR="008D0409" w:rsidRDefault="00DC55E7" w:rsidP="00C57BDD">
      <w:pPr>
        <w:spacing w:before="210" w:line="210" w:lineRule="exact"/>
        <w:jc w:val="center"/>
        <w:rPr>
          <w:rFonts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4445</wp:posOffset>
                </wp:positionV>
                <wp:extent cx="5676900" cy="392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DF9A" id="Rectangle 2" o:spid="_x0000_s1026" style="position:absolute;left:0;text-align:left;margin-left:-15.35pt;margin-top:.35pt;width:447pt;height:3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016F04" w:rsidRDefault="00016F04" w:rsidP="00C57BDD">
      <w:pPr>
        <w:spacing w:before="210" w:line="210" w:lineRule="exact"/>
        <w:jc w:val="center"/>
        <w:rPr>
          <w:rFonts w:hAnsi="Arial"/>
        </w:rPr>
      </w:pPr>
      <w:r>
        <w:rPr>
          <w:rFonts w:hAnsi="Arial" w:hint="eastAsia"/>
        </w:rPr>
        <w:t>確</w:t>
      </w:r>
      <w:r w:rsidR="00C57BDD">
        <w:rPr>
          <w:rFonts w:hAnsi="Arial" w:hint="eastAsia"/>
        </w:rPr>
        <w:t xml:space="preserve">　</w:t>
      </w:r>
      <w:r>
        <w:rPr>
          <w:rFonts w:hAnsi="Arial" w:hint="eastAsia"/>
        </w:rPr>
        <w:t>約</w:t>
      </w:r>
      <w:r w:rsidR="00C57BDD">
        <w:rPr>
          <w:rFonts w:hAnsi="Arial" w:hint="eastAsia"/>
        </w:rPr>
        <w:t xml:space="preserve">　</w:t>
      </w:r>
      <w:r>
        <w:rPr>
          <w:rFonts w:hAnsi="Arial" w:hint="eastAsia"/>
        </w:rPr>
        <w:t>書</w:t>
      </w:r>
    </w:p>
    <w:p w:rsidR="00016F04" w:rsidRDefault="00016F04" w:rsidP="00C57BDD">
      <w:pPr>
        <w:spacing w:before="210" w:line="210" w:lineRule="exact"/>
        <w:ind w:firstLineChars="200" w:firstLine="420"/>
        <w:jc w:val="right"/>
        <w:rPr>
          <w:rFonts w:hAnsi="Arial"/>
        </w:rPr>
      </w:pPr>
      <w:r>
        <w:rPr>
          <w:rFonts w:hAnsi="Arial" w:hint="eastAsia"/>
        </w:rPr>
        <w:t>年　　　月　　　日</w:t>
      </w:r>
      <w:r w:rsidR="00C57BDD">
        <w:rPr>
          <w:rFonts w:hAnsi="Arial" w:hint="eastAsia"/>
        </w:rPr>
        <w:t xml:space="preserve">　</w:t>
      </w:r>
    </w:p>
    <w:p w:rsidR="00016F04" w:rsidRDefault="00384B9F" w:rsidP="00C57BDD">
      <w:pPr>
        <w:spacing w:before="210" w:line="210" w:lineRule="exact"/>
        <w:ind w:firstLineChars="100" w:firstLine="210"/>
        <w:rPr>
          <w:rFonts w:hAnsi="Arial"/>
        </w:rPr>
      </w:pPr>
      <w:r>
        <w:rPr>
          <w:rFonts w:hAnsi="Arial" w:hint="eastAsia"/>
        </w:rPr>
        <w:t>宇宿集落駐在員（区長）殿</w:t>
      </w:r>
    </w:p>
    <w:p w:rsidR="00384B9F" w:rsidRDefault="00384B9F" w:rsidP="00C57BDD">
      <w:pPr>
        <w:spacing w:before="210" w:line="210" w:lineRule="exact"/>
        <w:ind w:firstLineChars="100" w:firstLine="210"/>
        <w:rPr>
          <w:rFonts w:hAnsi="Arial"/>
        </w:rPr>
      </w:pPr>
    </w:p>
    <w:p w:rsidR="00016F04" w:rsidRDefault="00016F04" w:rsidP="00C57BDD">
      <w:pPr>
        <w:spacing w:before="210" w:line="210" w:lineRule="exact"/>
        <w:ind w:leftChars="1900" w:left="3990"/>
        <w:rPr>
          <w:rFonts w:hAnsi="Arial"/>
        </w:rPr>
      </w:pPr>
      <w:r>
        <w:rPr>
          <w:rFonts w:hAnsi="Arial" w:hint="eastAsia"/>
        </w:rPr>
        <w:t>（申込者）</w:t>
      </w:r>
    </w:p>
    <w:p w:rsidR="00016F04" w:rsidRPr="00C57BDD" w:rsidRDefault="00016F04" w:rsidP="00C57BDD">
      <w:pPr>
        <w:spacing w:before="210" w:line="210" w:lineRule="exact"/>
        <w:ind w:leftChars="1900" w:left="3990"/>
        <w:rPr>
          <w:rFonts w:hAnsi="Arial"/>
          <w:u w:val="single"/>
        </w:rPr>
      </w:pPr>
      <w:r w:rsidRPr="00C57BDD">
        <w:rPr>
          <w:rFonts w:hAnsi="Arial" w:hint="eastAsia"/>
          <w:u w:val="single"/>
        </w:rPr>
        <w:t>住所</w:t>
      </w:r>
      <w:r w:rsidR="00C57BDD">
        <w:rPr>
          <w:rFonts w:hAnsi="Arial" w:hint="eastAsia"/>
          <w:u w:val="single"/>
        </w:rPr>
        <w:t xml:space="preserve">　　　　　　　　　　　　　　　　　　　</w:t>
      </w:r>
    </w:p>
    <w:p w:rsidR="00016F04" w:rsidRPr="00C57BDD" w:rsidRDefault="00016F04" w:rsidP="00C57BDD">
      <w:pPr>
        <w:spacing w:before="210" w:line="210" w:lineRule="exact"/>
        <w:ind w:leftChars="1900" w:left="3990"/>
        <w:rPr>
          <w:rFonts w:hAnsi="Arial"/>
          <w:u w:val="single"/>
        </w:rPr>
      </w:pPr>
      <w:r w:rsidRPr="00C57BDD">
        <w:rPr>
          <w:rFonts w:hAnsi="Arial" w:hint="eastAsia"/>
          <w:u w:val="single"/>
        </w:rPr>
        <w:t>氏名</w:t>
      </w:r>
      <w:r w:rsidR="00C57BDD">
        <w:rPr>
          <w:rFonts w:hAnsi="Arial" w:hint="eastAsia"/>
          <w:u w:val="single"/>
        </w:rPr>
        <w:t xml:space="preserve">　　　　　　　　　　　　　　　　印　　</w:t>
      </w:r>
    </w:p>
    <w:p w:rsidR="00016F04" w:rsidRDefault="00016F04" w:rsidP="00016F04">
      <w:pPr>
        <w:spacing w:before="210" w:line="210" w:lineRule="exact"/>
        <w:rPr>
          <w:rFonts w:hAnsi="Arial"/>
        </w:rPr>
      </w:pPr>
    </w:p>
    <w:p w:rsidR="00C57BDD" w:rsidRPr="00384B9F" w:rsidRDefault="00B3193D" w:rsidP="00016F04">
      <w:pPr>
        <w:spacing w:before="210" w:line="210" w:lineRule="exact"/>
        <w:rPr>
          <w:rFonts w:hAnsi="Arial"/>
        </w:rPr>
      </w:pPr>
      <w:r>
        <w:rPr>
          <w:rFonts w:hAnsi="Arial" w:hint="eastAsia"/>
        </w:rPr>
        <w:t>私は</w:t>
      </w:r>
      <w:r w:rsidR="00384B9F">
        <w:rPr>
          <w:rFonts w:hAnsi="Arial" w:hint="eastAsia"/>
        </w:rPr>
        <w:t>宇宿集落</w:t>
      </w:r>
      <w:r w:rsidR="00AB27DA">
        <w:rPr>
          <w:rFonts w:hAnsi="Arial" w:hint="eastAsia"/>
        </w:rPr>
        <w:t>住宅</w:t>
      </w:r>
      <w:r>
        <w:rPr>
          <w:rFonts w:hAnsi="Arial" w:hint="eastAsia"/>
        </w:rPr>
        <w:t>への入居を申込むにあたり，私及び同居しようとする親族（入居決定後の同居親族を含む）は，</w:t>
      </w:r>
      <w:r w:rsidR="00C57BDD">
        <w:rPr>
          <w:rFonts w:hAnsi="Arial" w:hint="eastAsia"/>
        </w:rPr>
        <w:t>暴力団員（「</w:t>
      </w:r>
      <w:r w:rsidR="00016F04" w:rsidRPr="00016F04">
        <w:rPr>
          <w:rFonts w:hAnsi="Arial" w:hint="eastAsia"/>
        </w:rPr>
        <w:t>暴力団員による不当な行為の防止等に関する法律</w:t>
      </w:r>
      <w:r w:rsidR="00016F04">
        <w:rPr>
          <w:rFonts w:hAnsi="Arial" w:hint="eastAsia"/>
        </w:rPr>
        <w:t>（平成３年法律第</w:t>
      </w:r>
      <w:r w:rsidR="00016F04">
        <w:rPr>
          <w:rFonts w:hAnsi="Arial"/>
        </w:rPr>
        <w:t>77</w:t>
      </w:r>
      <w:r w:rsidR="00C57BDD">
        <w:rPr>
          <w:rFonts w:hAnsi="Arial" w:hint="eastAsia"/>
        </w:rPr>
        <w:t>条）」第２条第</w:t>
      </w:r>
      <w:r>
        <w:rPr>
          <w:rFonts w:hAnsi="Arial" w:hint="eastAsia"/>
        </w:rPr>
        <w:t>６号に規定する暴力団員をいう。）ではないことを確約します。また，</w:t>
      </w:r>
      <w:r w:rsidR="00C57BDD">
        <w:rPr>
          <w:rFonts w:hAnsi="Arial" w:hint="eastAsia"/>
        </w:rPr>
        <w:t>暴力団員の該当性調査に同意します。</w:t>
      </w:r>
    </w:p>
    <w:sectPr w:rsidR="00C57BDD" w:rsidRPr="00384B9F" w:rsidSect="008D0409">
      <w:headerReference w:type="first" r:id="rId6"/>
      <w:type w:val="continuous"/>
      <w:pgSz w:w="11906" w:h="16838" w:code="9"/>
      <w:pgMar w:top="1418" w:right="1457" w:bottom="2552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5C" w:rsidRDefault="002F2A5C">
      <w:r>
        <w:separator/>
      </w:r>
    </w:p>
  </w:endnote>
  <w:endnote w:type="continuationSeparator" w:id="0">
    <w:p w:rsidR="002F2A5C" w:rsidRDefault="002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5C" w:rsidRDefault="002F2A5C">
      <w:r>
        <w:separator/>
      </w:r>
    </w:p>
  </w:footnote>
  <w:footnote w:type="continuationSeparator" w:id="0">
    <w:p w:rsidR="002F2A5C" w:rsidRDefault="002F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9" w:rsidRDefault="00FB3B89">
    <w:pPr>
      <w:pStyle w:val="a3"/>
    </w:pPr>
  </w:p>
  <w:p w:rsidR="00FB3B89" w:rsidRDefault="00FB3B89">
    <w:pPr>
      <w:pStyle w:val="a3"/>
    </w:pPr>
  </w:p>
  <w:p w:rsidR="00FB3B89" w:rsidRDefault="00FB3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0FB4"/>
    <w:rsid w:val="00016F04"/>
    <w:rsid w:val="001E76EA"/>
    <w:rsid w:val="002A556A"/>
    <w:rsid w:val="002F2A5C"/>
    <w:rsid w:val="003770F0"/>
    <w:rsid w:val="00384B9F"/>
    <w:rsid w:val="004B1EF3"/>
    <w:rsid w:val="00721A13"/>
    <w:rsid w:val="007A7107"/>
    <w:rsid w:val="007B5656"/>
    <w:rsid w:val="008D0409"/>
    <w:rsid w:val="009605FD"/>
    <w:rsid w:val="00A0140D"/>
    <w:rsid w:val="00A7751E"/>
    <w:rsid w:val="00AB1695"/>
    <w:rsid w:val="00AB27DA"/>
    <w:rsid w:val="00B3193D"/>
    <w:rsid w:val="00B40530"/>
    <w:rsid w:val="00BB4639"/>
    <w:rsid w:val="00C22B22"/>
    <w:rsid w:val="00C57BDD"/>
    <w:rsid w:val="00DC55E7"/>
    <w:rsid w:val="00E25071"/>
    <w:rsid w:val="00E70FB4"/>
    <w:rsid w:val="00F5682A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AFED0-81E5-4256-B7B3-4FF3361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B2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B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3</Pages>
  <Words>687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伊東 夕渚</cp:lastModifiedBy>
  <cp:revision>3</cp:revision>
  <cp:lastPrinted>2021-08-19T01:15:00Z</cp:lastPrinted>
  <dcterms:created xsi:type="dcterms:W3CDTF">2021-08-19T04:41:00Z</dcterms:created>
  <dcterms:modified xsi:type="dcterms:W3CDTF">2021-08-24T00:43:00Z</dcterms:modified>
</cp:coreProperties>
</file>